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2A" w:rsidRDefault="004714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46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37"/>
        <w:gridCol w:w="1208"/>
        <w:gridCol w:w="2395"/>
        <w:gridCol w:w="2395"/>
        <w:gridCol w:w="2310"/>
        <w:gridCol w:w="2310"/>
        <w:gridCol w:w="2608"/>
      </w:tblGrid>
      <w:tr w:rsidR="0047142A">
        <w:trPr>
          <w:trHeight w:val="367"/>
        </w:trPr>
        <w:tc>
          <w:tcPr>
            <w:tcW w:w="723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142A" w:rsidRDefault="00585F42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19050</wp:posOffset>
                  </wp:positionV>
                  <wp:extent cx="1914524" cy="640422"/>
                  <wp:effectExtent l="0" t="0" r="0" b="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4" cy="6404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2"/>
              <w:tblW w:w="6998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6998"/>
            </w:tblGrid>
            <w:tr w:rsidR="0047142A">
              <w:trPr>
                <w:trHeight w:val="274"/>
              </w:trPr>
              <w:tc>
                <w:tcPr>
                  <w:tcW w:w="699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7142A" w:rsidRDefault="00585F4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7142A">
              <w:trPr>
                <w:trHeight w:val="309"/>
              </w:trPr>
              <w:tc>
                <w:tcPr>
                  <w:tcW w:w="699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7142A" w:rsidRDefault="004714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</w:p>
              </w:tc>
            </w:tr>
          </w:tbl>
          <w:p w:rsidR="0047142A" w:rsidRDefault="004714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20260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Peterson </w:t>
            </w:r>
            <w:bookmarkStart w:id="0" w:name="_GoBack"/>
            <w:bookmarkEnd w:id="0"/>
          </w:p>
        </w:tc>
      </w:tr>
      <w:tr w:rsidR="0047142A">
        <w:trPr>
          <w:trHeight w:val="367"/>
        </w:trPr>
        <w:tc>
          <w:tcPr>
            <w:tcW w:w="723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142A" w:rsidRDefault="0047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3rd Grade</w:t>
            </w:r>
          </w:p>
        </w:tc>
      </w:tr>
      <w:tr w:rsidR="0047142A">
        <w:trPr>
          <w:trHeight w:val="367"/>
        </w:trPr>
        <w:tc>
          <w:tcPr>
            <w:tcW w:w="723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142A" w:rsidRDefault="0047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Oak Crest: Beach Park, IL.</w:t>
            </w:r>
          </w:p>
        </w:tc>
      </w:tr>
      <w:tr w:rsidR="0047142A" w:rsidTr="00F06A89">
        <w:trPr>
          <w:trHeight w:val="151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42A" w:rsidRDefault="004714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42A" w:rsidRDefault="004714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42A" w:rsidRDefault="004714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42A" w:rsidRDefault="004714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42A" w:rsidRDefault="004714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42A" w:rsidRDefault="0047142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42A" w:rsidRDefault="0047142A">
            <w:pPr>
              <w:spacing w:after="0" w:line="240" w:lineRule="auto"/>
              <w:rPr>
                <w:color w:val="000000"/>
              </w:rPr>
            </w:pPr>
          </w:p>
        </w:tc>
      </w:tr>
      <w:tr w:rsidR="0047142A">
        <w:trPr>
          <w:trHeight w:val="444"/>
        </w:trPr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2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47142A">
        <w:trPr>
          <w:trHeight w:val="275"/>
        </w:trPr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Beginning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Ending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8:55 AM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9:15 AM</w:t>
            </w:r>
          </w:p>
        </w:tc>
        <w:tc>
          <w:tcPr>
            <w:tcW w:w="23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Penmanship/ Proofreading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Penmanship/ Proofreading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Penmanship/ Proofreading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Penmanship/ Proofreading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Penmanship/ Proofreading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9:15 AM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9:30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Spelling             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Spelling             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Spelling              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Spelling             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Second Step /Spelling              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9:30 AM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9:45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i/>
                <w:color w:val="000000"/>
              </w:rPr>
              <w:t>Phonics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Phonics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Phonics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Phonics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Language/Reading/ Phonics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9:45 AM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10:05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Language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Language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Language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Language 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Language/Reading/ Phonics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10:05 AM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10:56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Reading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Reading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Reading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Reading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42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Library 10:00--10:35</w:t>
            </w:r>
          </w:p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Reading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10:56 AM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11:11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Recess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Recess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Recess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Recess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Recess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11:11 AM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11:36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Lunch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Lunch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Lunch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Lunch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Lunch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11:36 PM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12:24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Music, Art, or Gym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Music, Art, or Gym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Music, Art, or Gym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Music, Art, or Gym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Music, Art, or Gym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12:24 PM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1:30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Bathroom Break </w:t>
            </w:r>
          </w:p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Math 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Bathroom Break </w:t>
            </w:r>
          </w:p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Math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Bathroom Break </w:t>
            </w:r>
          </w:p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Math 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Bathroom Break </w:t>
            </w:r>
          </w:p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Math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Bathroom Break </w:t>
            </w:r>
          </w:p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Math 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1:30 PM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2:05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Reading </w:t>
            </w:r>
            <w:proofErr w:type="spellStart"/>
            <w:r>
              <w:rPr>
                <w:b/>
                <w:i/>
                <w:color w:val="000000"/>
              </w:rPr>
              <w:t>RtI</w:t>
            </w:r>
            <w:proofErr w:type="spellEnd"/>
            <w:r>
              <w:rPr>
                <w:b/>
                <w:i/>
                <w:color w:val="000000"/>
              </w:rPr>
              <w:t xml:space="preserve"> /Push In 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Reading </w:t>
            </w:r>
            <w:proofErr w:type="spellStart"/>
            <w:r>
              <w:rPr>
                <w:b/>
                <w:i/>
                <w:color w:val="000000"/>
              </w:rPr>
              <w:t>RtI</w:t>
            </w:r>
            <w:proofErr w:type="spellEnd"/>
            <w:r>
              <w:rPr>
                <w:b/>
                <w:i/>
                <w:color w:val="000000"/>
              </w:rPr>
              <w:t xml:space="preserve"> /Push In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Reading </w:t>
            </w:r>
            <w:proofErr w:type="spellStart"/>
            <w:r>
              <w:rPr>
                <w:b/>
                <w:i/>
                <w:color w:val="000000"/>
              </w:rPr>
              <w:t>RtI</w:t>
            </w:r>
            <w:proofErr w:type="spellEnd"/>
            <w:r>
              <w:rPr>
                <w:b/>
                <w:i/>
                <w:color w:val="000000"/>
              </w:rPr>
              <w:t xml:space="preserve"> /Push In 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Reading </w:t>
            </w:r>
            <w:proofErr w:type="spellStart"/>
            <w:r>
              <w:rPr>
                <w:b/>
                <w:i/>
                <w:color w:val="000000"/>
              </w:rPr>
              <w:t>RtI</w:t>
            </w:r>
            <w:proofErr w:type="spellEnd"/>
            <w:r>
              <w:rPr>
                <w:b/>
                <w:i/>
                <w:color w:val="000000"/>
              </w:rPr>
              <w:t xml:space="preserve"> /Push In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Reading </w:t>
            </w:r>
            <w:proofErr w:type="spellStart"/>
            <w:r>
              <w:rPr>
                <w:b/>
                <w:i/>
                <w:color w:val="000000"/>
              </w:rPr>
              <w:t>RtI</w:t>
            </w:r>
            <w:proofErr w:type="spellEnd"/>
            <w:r>
              <w:rPr>
                <w:b/>
                <w:i/>
                <w:color w:val="000000"/>
              </w:rPr>
              <w:t xml:space="preserve"> /Push In 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2:05 PM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2:20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585F42">
              <w:rPr>
                <w:b/>
                <w:i/>
                <w:color w:val="000000"/>
                <w:vertAlign w:val="superscript"/>
              </w:rPr>
              <w:t>nd</w:t>
            </w:r>
            <w:r>
              <w:rPr>
                <w:b/>
                <w:i/>
                <w:color w:val="000000"/>
              </w:rPr>
              <w:t xml:space="preserve"> Recess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585F42">
              <w:rPr>
                <w:b/>
                <w:i/>
                <w:color w:val="000000"/>
                <w:vertAlign w:val="superscript"/>
              </w:rPr>
              <w:t>nd</w:t>
            </w:r>
            <w:r>
              <w:rPr>
                <w:b/>
                <w:i/>
                <w:color w:val="000000"/>
              </w:rPr>
              <w:t xml:space="preserve"> Recess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585F42">
              <w:rPr>
                <w:b/>
                <w:i/>
                <w:color w:val="000000"/>
                <w:vertAlign w:val="superscript"/>
              </w:rPr>
              <w:t>nd</w:t>
            </w:r>
            <w:r>
              <w:rPr>
                <w:b/>
                <w:i/>
                <w:color w:val="000000"/>
              </w:rPr>
              <w:t xml:space="preserve"> Recess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585F42">
              <w:rPr>
                <w:b/>
                <w:i/>
                <w:color w:val="000000"/>
                <w:vertAlign w:val="superscript"/>
              </w:rPr>
              <w:t>nd</w:t>
            </w:r>
            <w:r>
              <w:rPr>
                <w:b/>
                <w:i/>
                <w:color w:val="000000"/>
              </w:rPr>
              <w:t xml:space="preserve"> Recess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585F42">
              <w:rPr>
                <w:b/>
                <w:i/>
                <w:color w:val="000000"/>
                <w:vertAlign w:val="superscript"/>
              </w:rPr>
              <w:t>nd</w:t>
            </w:r>
            <w:r>
              <w:rPr>
                <w:b/>
                <w:i/>
                <w:color w:val="000000"/>
              </w:rPr>
              <w:t xml:space="preserve"> Recess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2:20 PM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2:55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Social Studies/ Science</w:t>
            </w:r>
          </w:p>
        </w:tc>
        <w:tc>
          <w:tcPr>
            <w:tcW w:w="2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Social Studies/ Science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Social Studies/ Science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DB4E3"/>
            <w:vAlign w:val="center"/>
          </w:tcPr>
          <w:p w:rsidR="0047142A" w:rsidRDefault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Social Studies/ Science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4E3"/>
            <w:vAlign w:val="center"/>
          </w:tcPr>
          <w:p w:rsidR="0047142A" w:rsidRDefault="00585F42" w:rsidP="00585F42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Computer </w:t>
            </w:r>
          </w:p>
        </w:tc>
      </w:tr>
      <w:tr w:rsidR="0047142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42A" w:rsidRDefault="00F06A8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2:55</w:t>
            </w:r>
            <w:r w:rsidR="00585F42">
              <w:rPr>
                <w:b/>
                <w:color w:val="000000"/>
              </w:rPr>
              <w:t xml:space="preserve"> PM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F06A8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</w:t>
            </w:r>
            <w:r w:rsidR="00585F42">
              <w:rPr>
                <w:b/>
                <w:color w:val="000000"/>
              </w:rPr>
              <w:t>5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Math RTI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Math RTI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Math RTI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Math RTI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2A" w:rsidRDefault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Math RTI</w:t>
            </w:r>
          </w:p>
        </w:tc>
      </w:tr>
      <w:tr w:rsidR="00F06A89" w:rsidTr="00F06A89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3:25 PM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3:35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Assignment Book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Assignment Book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Assignment Book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Assignment Book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Assignment Book</w:t>
            </w:r>
          </w:p>
        </w:tc>
      </w:tr>
      <w:tr w:rsidR="00F06A89" w:rsidTr="00F06A89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3:40 PM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3:40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Dismissal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Dismissal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Dismissal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Dismissal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89" w:rsidRDefault="00F06A89" w:rsidP="00F06A8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Dismissal</w:t>
            </w:r>
          </w:p>
        </w:tc>
      </w:tr>
    </w:tbl>
    <w:p w:rsidR="0047142A" w:rsidRDefault="0047142A" w:rsidP="00F06A89"/>
    <w:sectPr w:rsidR="0047142A">
      <w:pgSz w:w="15840" w:h="12240" w:orient="landscape"/>
      <w:pgMar w:top="576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A"/>
    <w:rsid w:val="00202609"/>
    <w:rsid w:val="0047142A"/>
    <w:rsid w:val="00585F42"/>
    <w:rsid w:val="00F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031B"/>
  <w15:docId w15:val="{D723BC3C-DF36-45DF-B759-26086FE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0k+chcM7xLUMQMwe8hnkXogCg==">AMUW2mW9jr4hSr9bZViFqrWobKlYkk4r5pQ4TYdre3T4YUjVY73XgJAhGL7YYO0xi/3aDGzcE3N+vBbu+fumx2w5+WKx54GUqqFb3KKwtfquzg/HlMPWlIql2as94plIXg5/xr8xj25k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5C3995B5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Kreg Peterson</cp:lastModifiedBy>
  <cp:revision>3</cp:revision>
  <cp:lastPrinted>2022-09-02T13:00:00Z</cp:lastPrinted>
  <dcterms:created xsi:type="dcterms:W3CDTF">2022-09-02T13:00:00Z</dcterms:created>
  <dcterms:modified xsi:type="dcterms:W3CDTF">2022-09-02T13:00:00Z</dcterms:modified>
</cp:coreProperties>
</file>